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6F16E" w14:textId="6D8E6F3A" w:rsidR="00C24194" w:rsidRDefault="003F44AF">
      <w:pPr>
        <w:rPr>
          <w:rFonts w:asciiTheme="majorHAnsi" w:hAnsiTheme="majorHAnsi"/>
          <w:b/>
          <w:sz w:val="40"/>
          <w:szCs w:val="40"/>
        </w:rPr>
      </w:pPr>
      <w:r w:rsidRPr="003F44AF">
        <w:rPr>
          <w:rFonts w:asciiTheme="majorHAnsi" w:hAnsiTheme="majorHAnsi"/>
          <w:b/>
          <w:sz w:val="40"/>
          <w:szCs w:val="40"/>
        </w:rPr>
        <w:t>Contributors submission form</w:t>
      </w:r>
      <w:r w:rsidR="003A4D8A">
        <w:rPr>
          <w:rFonts w:asciiTheme="majorHAnsi" w:hAnsiTheme="majorHAnsi"/>
          <w:b/>
          <w:sz w:val="40"/>
          <w:szCs w:val="40"/>
        </w:rPr>
        <w:t>:</w:t>
      </w:r>
    </w:p>
    <w:tbl>
      <w:tblPr>
        <w:tblStyle w:val="TableGrid"/>
        <w:tblpPr w:leftFromText="180" w:rightFromText="180" w:vertAnchor="page" w:horzAnchor="page" w:tblpX="1090" w:tblpY="3425"/>
        <w:tblW w:w="0" w:type="auto"/>
        <w:tblLook w:val="04A0" w:firstRow="1" w:lastRow="0" w:firstColumn="1" w:lastColumn="0" w:noHBand="0" w:noVBand="1"/>
      </w:tblPr>
      <w:tblGrid>
        <w:gridCol w:w="2960"/>
        <w:gridCol w:w="6953"/>
      </w:tblGrid>
      <w:tr w:rsidR="003A4D8A" w14:paraId="1E488832" w14:textId="77777777" w:rsidTr="00275E68">
        <w:trPr>
          <w:trHeight w:val="634"/>
        </w:trPr>
        <w:tc>
          <w:tcPr>
            <w:tcW w:w="2960" w:type="dxa"/>
          </w:tcPr>
          <w:p w14:paraId="1698E5E0" w14:textId="77777777" w:rsidR="003A4D8A" w:rsidRPr="00B31DAA" w:rsidRDefault="003A4D8A" w:rsidP="00275E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title for</w:t>
            </w:r>
            <w:r w:rsidRPr="00B31DAA">
              <w:rPr>
                <w:rFonts w:asciiTheme="majorHAnsi" w:hAnsiTheme="majorHAnsi"/>
                <w:b/>
              </w:rPr>
              <w:t xml:space="preserve"> your work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53" w:type="dxa"/>
          </w:tcPr>
          <w:p w14:paraId="02B77ED9" w14:textId="77777777" w:rsidR="003A4D8A" w:rsidRDefault="003A4D8A" w:rsidP="00275E68"/>
          <w:p w14:paraId="5489EE59" w14:textId="77777777" w:rsidR="003A4D8A" w:rsidRDefault="003A4D8A" w:rsidP="00275E68"/>
          <w:p w14:paraId="4A89A9EB" w14:textId="77777777" w:rsidR="003A4D8A" w:rsidRDefault="003A4D8A" w:rsidP="00275E68"/>
        </w:tc>
      </w:tr>
      <w:tr w:rsidR="003A4D8A" w14:paraId="1C6B39F5" w14:textId="77777777" w:rsidTr="00275E68">
        <w:trPr>
          <w:trHeight w:val="5116"/>
        </w:trPr>
        <w:tc>
          <w:tcPr>
            <w:tcW w:w="2960" w:type="dxa"/>
          </w:tcPr>
          <w:p w14:paraId="5F9DA840" w14:textId="77777777" w:rsidR="003A4D8A" w:rsidRPr="00B31DAA" w:rsidRDefault="003A4D8A" w:rsidP="00275E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Some text to accompany your work:</w:t>
            </w:r>
            <w:r w:rsidRPr="00B31DAA">
              <w:rPr>
                <w:rFonts w:asciiTheme="majorHAnsi" w:hAnsiTheme="majorHAnsi"/>
                <w:b/>
              </w:rPr>
              <w:t xml:space="preserve"> </w:t>
            </w:r>
          </w:p>
          <w:p w14:paraId="3E4C8108" w14:textId="77777777" w:rsidR="003A4D8A" w:rsidRPr="00B31DAA" w:rsidRDefault="003A4D8A" w:rsidP="00275E68">
            <w:pPr>
              <w:rPr>
                <w:rFonts w:asciiTheme="majorHAnsi" w:hAnsiTheme="majorHAnsi"/>
                <w:b/>
              </w:rPr>
            </w:pPr>
          </w:p>
          <w:p w14:paraId="17FEEB52" w14:textId="77777777" w:rsidR="003A4D8A" w:rsidRDefault="003A4D8A" w:rsidP="00275E68">
            <w:r w:rsidRPr="00B31DAA">
              <w:rPr>
                <w:rFonts w:asciiTheme="majorHAnsi" w:hAnsiTheme="majorHAnsi"/>
                <w:b/>
              </w:rPr>
              <w:t>This is where you can tell our readers about your work</w:t>
            </w:r>
            <w:r w:rsidR="00215AC7">
              <w:rPr>
                <w:rFonts w:asciiTheme="majorHAnsi" w:hAnsiTheme="majorHAnsi"/>
                <w:b/>
              </w:rPr>
              <w:t>, what inspired you and how it relates to the current theme of the magazine.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9967358" w14:textId="4364C49F" w:rsidR="00275E68" w:rsidRDefault="00275E68" w:rsidP="00275E68"/>
          <w:p w14:paraId="6B2BA0BF" w14:textId="77777777" w:rsidR="00275E68" w:rsidRPr="00275E68" w:rsidRDefault="00275E68" w:rsidP="00275E68"/>
          <w:p w14:paraId="5D490320" w14:textId="77777777" w:rsidR="00275E68" w:rsidRPr="00275E68" w:rsidRDefault="00275E68" w:rsidP="00275E68"/>
          <w:p w14:paraId="71761410" w14:textId="77777777" w:rsidR="00275E68" w:rsidRPr="00275E68" w:rsidRDefault="00275E68" w:rsidP="00275E68"/>
          <w:p w14:paraId="67011019" w14:textId="77777777" w:rsidR="00275E68" w:rsidRPr="00275E68" w:rsidRDefault="00275E68" w:rsidP="00275E68"/>
          <w:p w14:paraId="02107905" w14:textId="77777777" w:rsidR="00275E68" w:rsidRPr="00275E68" w:rsidRDefault="00275E68" w:rsidP="00275E68"/>
          <w:p w14:paraId="2DDB4AE0" w14:textId="77777777" w:rsidR="003A4D8A" w:rsidRPr="00275E68" w:rsidRDefault="003A4D8A" w:rsidP="00275E68"/>
        </w:tc>
        <w:tc>
          <w:tcPr>
            <w:tcW w:w="6953" w:type="dxa"/>
          </w:tcPr>
          <w:p w14:paraId="0BD3C68C" w14:textId="77777777" w:rsidR="003A4D8A" w:rsidRDefault="003A4D8A" w:rsidP="00275E68"/>
          <w:p w14:paraId="56749896" w14:textId="77777777" w:rsidR="003A4D8A" w:rsidRDefault="003A4D8A" w:rsidP="00275E68"/>
          <w:p w14:paraId="520EA761" w14:textId="77777777" w:rsidR="003A4D8A" w:rsidRDefault="003A4D8A" w:rsidP="00275E68"/>
          <w:p w14:paraId="17381BDE" w14:textId="77777777" w:rsidR="003A4D8A" w:rsidRDefault="003A4D8A" w:rsidP="00275E68"/>
          <w:p w14:paraId="5E91CF24" w14:textId="77777777" w:rsidR="003A4D8A" w:rsidRDefault="003A4D8A" w:rsidP="00275E68"/>
          <w:p w14:paraId="1AC47A76" w14:textId="77777777" w:rsidR="003A4D8A" w:rsidRDefault="003A4D8A" w:rsidP="00275E68"/>
          <w:p w14:paraId="7E9AC74C" w14:textId="77777777" w:rsidR="003A4D8A" w:rsidRDefault="003A4D8A" w:rsidP="00275E68"/>
          <w:p w14:paraId="12DCA4ED" w14:textId="77777777" w:rsidR="003A4D8A" w:rsidRDefault="003A4D8A" w:rsidP="00275E68"/>
          <w:p w14:paraId="35AFC462" w14:textId="77777777" w:rsidR="003A4D8A" w:rsidRDefault="003A4D8A" w:rsidP="00275E68"/>
          <w:p w14:paraId="330DA47E" w14:textId="77777777" w:rsidR="003A4D8A" w:rsidRDefault="003A4D8A" w:rsidP="00275E68"/>
          <w:p w14:paraId="2D6C34CA" w14:textId="77777777" w:rsidR="003A4D8A" w:rsidRDefault="003A4D8A" w:rsidP="00275E68"/>
          <w:p w14:paraId="2B31FA02" w14:textId="77777777" w:rsidR="003A4D8A" w:rsidRDefault="003A4D8A" w:rsidP="00275E68"/>
          <w:p w14:paraId="3750E349" w14:textId="77777777" w:rsidR="003A4D8A" w:rsidRDefault="003A4D8A" w:rsidP="00275E68"/>
          <w:p w14:paraId="352C4914" w14:textId="77777777" w:rsidR="003A4D8A" w:rsidRDefault="003A4D8A" w:rsidP="00275E68"/>
          <w:p w14:paraId="7EFC4AC5" w14:textId="77777777" w:rsidR="003A4D8A" w:rsidRDefault="003A4D8A" w:rsidP="00275E68"/>
          <w:p w14:paraId="0100F2B2" w14:textId="567E3930" w:rsidR="003A4D8A" w:rsidRDefault="003A4D8A" w:rsidP="00275E68">
            <w:pPr>
              <w:tabs>
                <w:tab w:val="left" w:pos="1749"/>
              </w:tabs>
            </w:pPr>
          </w:p>
        </w:tc>
      </w:tr>
      <w:tr w:rsidR="003A4D8A" w14:paraId="3CC4888A" w14:textId="77777777" w:rsidTr="00275E68">
        <w:trPr>
          <w:trHeight w:val="1223"/>
        </w:trPr>
        <w:tc>
          <w:tcPr>
            <w:tcW w:w="2960" w:type="dxa"/>
          </w:tcPr>
          <w:p w14:paraId="589B34AF" w14:textId="77777777" w:rsidR="003A4D8A" w:rsidRDefault="003A4D8A" w:rsidP="00275E68">
            <w:pPr>
              <w:rPr>
                <w:rFonts w:asciiTheme="majorHAnsi" w:hAnsiTheme="majorHAnsi"/>
                <w:b/>
              </w:rPr>
            </w:pPr>
            <w:r w:rsidRPr="00B31DAA">
              <w:rPr>
                <w:rFonts w:asciiTheme="majorHAnsi" w:hAnsiTheme="majorHAnsi"/>
                <w:b/>
              </w:rPr>
              <w:t>A website addr</w:t>
            </w:r>
            <w:r>
              <w:rPr>
                <w:rFonts w:asciiTheme="majorHAnsi" w:hAnsiTheme="majorHAnsi"/>
                <w:b/>
              </w:rPr>
              <w:t>ess you would like us to publish</w:t>
            </w:r>
            <w:r w:rsidRPr="00B31DAA">
              <w:rPr>
                <w:rFonts w:asciiTheme="majorHAnsi" w:hAnsiTheme="majorHAnsi"/>
                <w:b/>
              </w:rPr>
              <w:t>:</w:t>
            </w:r>
          </w:p>
          <w:p w14:paraId="55410A42" w14:textId="77777777" w:rsidR="003A4D8A" w:rsidRPr="00B31DAA" w:rsidRDefault="003A4D8A" w:rsidP="00275E6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53" w:type="dxa"/>
          </w:tcPr>
          <w:p w14:paraId="3B335EB1" w14:textId="77777777" w:rsidR="003A4D8A" w:rsidRDefault="003A4D8A" w:rsidP="00275E68"/>
        </w:tc>
      </w:tr>
      <w:tr w:rsidR="003A4D8A" w14:paraId="595939E5" w14:textId="77777777" w:rsidTr="00275E68">
        <w:trPr>
          <w:trHeight w:val="917"/>
        </w:trPr>
        <w:tc>
          <w:tcPr>
            <w:tcW w:w="2960" w:type="dxa"/>
          </w:tcPr>
          <w:p w14:paraId="5AB6E09C" w14:textId="77777777" w:rsidR="003A4D8A" w:rsidRDefault="003A4D8A" w:rsidP="00275E68">
            <w:pPr>
              <w:rPr>
                <w:rFonts w:asciiTheme="majorHAnsi" w:hAnsiTheme="majorHAnsi"/>
                <w:b/>
              </w:rPr>
            </w:pPr>
            <w:r w:rsidRPr="00B31DAA">
              <w:rPr>
                <w:rFonts w:asciiTheme="majorHAnsi" w:hAnsiTheme="majorHAnsi"/>
                <w:b/>
              </w:rPr>
              <w:t>An Email address we can publish:</w:t>
            </w:r>
          </w:p>
          <w:p w14:paraId="34D3AFA4" w14:textId="77777777" w:rsidR="003A4D8A" w:rsidRPr="00B31DAA" w:rsidRDefault="003A4D8A" w:rsidP="00275E6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53" w:type="dxa"/>
          </w:tcPr>
          <w:p w14:paraId="380600CB" w14:textId="77777777" w:rsidR="003A4D8A" w:rsidRDefault="003A4D8A" w:rsidP="00275E68"/>
        </w:tc>
      </w:tr>
      <w:tr w:rsidR="003A4D8A" w14:paraId="00F23A99" w14:textId="77777777" w:rsidTr="00275E68">
        <w:trPr>
          <w:trHeight w:val="657"/>
        </w:trPr>
        <w:tc>
          <w:tcPr>
            <w:tcW w:w="2960" w:type="dxa"/>
          </w:tcPr>
          <w:p w14:paraId="4F0EF157" w14:textId="77777777" w:rsidR="003A4D8A" w:rsidRDefault="003A4D8A" w:rsidP="00275E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 short biography: </w:t>
            </w:r>
            <w:r w:rsidRPr="00B31DAA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 xml:space="preserve">This </w:t>
            </w:r>
            <w:r w:rsidRPr="00B31DAA">
              <w:rPr>
                <w:rFonts w:asciiTheme="majorHAnsi" w:hAnsiTheme="majorHAnsi"/>
                <w:b/>
              </w:rPr>
              <w:t>should be no longer that 120 words)</w:t>
            </w:r>
          </w:p>
          <w:p w14:paraId="0B4D66B5" w14:textId="77777777" w:rsidR="003A4D8A" w:rsidRPr="00B31DAA" w:rsidRDefault="003A4D8A" w:rsidP="00275E6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53" w:type="dxa"/>
          </w:tcPr>
          <w:p w14:paraId="3369E7E6" w14:textId="77777777" w:rsidR="003A4D8A" w:rsidRDefault="003A4D8A" w:rsidP="00275E68"/>
        </w:tc>
      </w:tr>
      <w:tr w:rsidR="003A4D8A" w14:paraId="7627DB82" w14:textId="77777777" w:rsidTr="00275E68">
        <w:trPr>
          <w:trHeight w:val="396"/>
        </w:trPr>
        <w:tc>
          <w:tcPr>
            <w:tcW w:w="2960" w:type="dxa"/>
          </w:tcPr>
          <w:p w14:paraId="67BEC377" w14:textId="77777777" w:rsidR="003A4D8A" w:rsidRDefault="00064E88" w:rsidP="00275E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tell us how many images you are submitting:</w:t>
            </w:r>
          </w:p>
          <w:p w14:paraId="1C5D9BCD" w14:textId="77777777" w:rsidR="00215AC7" w:rsidRPr="00B31DAA" w:rsidRDefault="00215AC7" w:rsidP="00275E6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53" w:type="dxa"/>
          </w:tcPr>
          <w:p w14:paraId="4E2ED82B" w14:textId="77777777" w:rsidR="003A4D8A" w:rsidRDefault="003A4D8A" w:rsidP="00275E68"/>
        </w:tc>
      </w:tr>
      <w:tr w:rsidR="00064E88" w:rsidRPr="003A4D8A" w14:paraId="0E26B33F" w14:textId="77777777" w:rsidTr="00275E68">
        <w:trPr>
          <w:trHeight w:val="172"/>
        </w:trPr>
        <w:tc>
          <w:tcPr>
            <w:tcW w:w="2960" w:type="dxa"/>
          </w:tcPr>
          <w:p w14:paraId="721D0E06" w14:textId="77777777" w:rsidR="00064E88" w:rsidRDefault="00064E88" w:rsidP="00275E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Make a note of anything else you want us to know here:</w:t>
            </w:r>
          </w:p>
          <w:p w14:paraId="5FAFE980" w14:textId="77777777" w:rsidR="00215AC7" w:rsidRPr="003A4D8A" w:rsidRDefault="00215AC7" w:rsidP="00275E6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53" w:type="dxa"/>
          </w:tcPr>
          <w:p w14:paraId="7A9DADEF" w14:textId="77777777" w:rsidR="00064E88" w:rsidRPr="003A4D8A" w:rsidRDefault="00064E88" w:rsidP="00275E68">
            <w:pPr>
              <w:rPr>
                <w:rFonts w:asciiTheme="majorHAnsi" w:hAnsiTheme="majorHAnsi"/>
                <w:b/>
              </w:rPr>
            </w:pPr>
          </w:p>
        </w:tc>
      </w:tr>
      <w:tr w:rsidR="00064E88" w:rsidRPr="003A4D8A" w14:paraId="5E93CA05" w14:textId="77777777" w:rsidTr="00275E68">
        <w:trPr>
          <w:trHeight w:val="171"/>
        </w:trPr>
        <w:tc>
          <w:tcPr>
            <w:tcW w:w="9913" w:type="dxa"/>
            <w:gridSpan w:val="2"/>
          </w:tcPr>
          <w:p w14:paraId="7DB73074" w14:textId="77777777" w:rsidR="00215AC7" w:rsidRDefault="00215AC7" w:rsidP="00275E68">
            <w:pPr>
              <w:rPr>
                <w:rFonts w:asciiTheme="majorHAnsi" w:hAnsiTheme="majorHAnsi"/>
                <w:b/>
              </w:rPr>
            </w:pPr>
          </w:p>
          <w:p w14:paraId="77CAD7A9" w14:textId="77777777" w:rsidR="00064E88" w:rsidRDefault="00064E88" w:rsidP="00275E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</w:t>
            </w:r>
            <w:r w:rsidRPr="003A4D8A">
              <w:rPr>
                <w:rFonts w:asciiTheme="majorHAnsi" w:hAnsiTheme="majorHAnsi"/>
                <w:b/>
              </w:rPr>
              <w:t xml:space="preserve">Please make sure you attach a photograph </w:t>
            </w:r>
            <w:r>
              <w:rPr>
                <w:rFonts w:asciiTheme="majorHAnsi" w:hAnsiTheme="majorHAnsi"/>
                <w:b/>
              </w:rPr>
              <w:t>of yourself for your</w:t>
            </w:r>
            <w:r w:rsidRPr="003A4D8A">
              <w:rPr>
                <w:rFonts w:asciiTheme="majorHAnsi" w:hAnsiTheme="majorHAnsi"/>
                <w:b/>
              </w:rPr>
              <w:t xml:space="preserve"> Biography with your email</w:t>
            </w:r>
          </w:p>
          <w:p w14:paraId="3BC0629C" w14:textId="77777777" w:rsidR="00215AC7" w:rsidRDefault="00215AC7" w:rsidP="00275E68">
            <w:pPr>
              <w:rPr>
                <w:rFonts w:asciiTheme="majorHAnsi" w:hAnsiTheme="majorHAnsi"/>
                <w:b/>
              </w:rPr>
            </w:pPr>
          </w:p>
        </w:tc>
      </w:tr>
    </w:tbl>
    <w:p w14:paraId="66BA095E" w14:textId="77777777" w:rsidR="00064E88" w:rsidRPr="00064E88" w:rsidRDefault="00064E88">
      <w:pPr>
        <w:rPr>
          <w:rFonts w:asciiTheme="majorHAnsi" w:hAnsiTheme="majorHAnsi"/>
        </w:rPr>
      </w:pPr>
      <w:r>
        <w:rPr>
          <w:rFonts w:asciiTheme="majorHAnsi" w:hAnsiTheme="majorHAnsi"/>
        </w:rPr>
        <w:t>You are welco</w:t>
      </w:r>
      <w:r w:rsidR="00215AC7">
        <w:rPr>
          <w:rFonts w:asciiTheme="majorHAnsi" w:hAnsiTheme="majorHAnsi"/>
        </w:rPr>
        <w:t>me to submit up to 20 images for each</w:t>
      </w:r>
      <w:r>
        <w:rPr>
          <w:rFonts w:asciiTheme="majorHAnsi" w:hAnsiTheme="majorHAnsi"/>
        </w:rPr>
        <w:t xml:space="preserve"> theme however we need a </w:t>
      </w:r>
      <w:r w:rsidRPr="00064E88">
        <w:rPr>
          <w:rFonts w:asciiTheme="majorHAnsi" w:hAnsiTheme="majorHAnsi"/>
        </w:rPr>
        <w:t xml:space="preserve">minimum of </w:t>
      </w:r>
      <w:r>
        <w:rPr>
          <w:rFonts w:asciiTheme="majorHAnsi" w:hAnsiTheme="majorHAnsi"/>
        </w:rPr>
        <w:t>8 unique</w:t>
      </w:r>
      <w:r w:rsidRPr="00064E88">
        <w:rPr>
          <w:rFonts w:asciiTheme="majorHAnsi" w:hAnsiTheme="majorHAnsi"/>
        </w:rPr>
        <w:t xml:space="preserve"> images</w:t>
      </w:r>
      <w:r>
        <w:rPr>
          <w:rFonts w:asciiTheme="majorHAnsi" w:hAnsiTheme="majorHAnsi"/>
        </w:rPr>
        <w:t xml:space="preserve"> to be submitted</w:t>
      </w:r>
      <w:r w:rsidRPr="00064E88">
        <w:rPr>
          <w:rFonts w:asciiTheme="majorHAnsi" w:hAnsiTheme="majorHAnsi"/>
        </w:rPr>
        <w:t xml:space="preserve"> to consider publishing </w:t>
      </w:r>
      <w:r w:rsidR="00215AC7">
        <w:rPr>
          <w:rFonts w:asciiTheme="majorHAnsi" w:hAnsiTheme="majorHAnsi"/>
        </w:rPr>
        <w:t>your series of work.</w:t>
      </w:r>
      <w:r>
        <w:rPr>
          <w:rFonts w:asciiTheme="majorHAnsi" w:hAnsiTheme="majorHAnsi"/>
        </w:rPr>
        <w:t xml:space="preserve"> </w:t>
      </w:r>
    </w:p>
    <w:p w14:paraId="0A06360A" w14:textId="77777777" w:rsidR="00701A32" w:rsidRDefault="00215A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also need you to </w:t>
      </w:r>
      <w:r w:rsidR="003F44AF" w:rsidRPr="003A4D8A">
        <w:rPr>
          <w:rFonts w:asciiTheme="majorHAnsi" w:hAnsiTheme="majorHAnsi"/>
        </w:rPr>
        <w:t>pro</w:t>
      </w:r>
      <w:r>
        <w:rPr>
          <w:rFonts w:asciiTheme="majorHAnsi" w:hAnsiTheme="majorHAnsi"/>
        </w:rPr>
        <w:t>vide us with the following</w:t>
      </w:r>
      <w:r w:rsidR="003A4D8A">
        <w:rPr>
          <w:rFonts w:asciiTheme="majorHAnsi" w:hAnsiTheme="majorHAnsi"/>
        </w:rPr>
        <w:t xml:space="preserve"> info</w:t>
      </w:r>
      <w:r>
        <w:rPr>
          <w:rFonts w:asciiTheme="majorHAnsi" w:hAnsiTheme="majorHAnsi"/>
        </w:rPr>
        <w:t>rmation:</w:t>
      </w:r>
      <w:bookmarkStart w:id="0" w:name="_GoBack"/>
      <w:bookmarkEnd w:id="0"/>
    </w:p>
    <w:sectPr w:rsidR="00701A32" w:rsidSect="00275E68">
      <w:headerReference w:type="default" r:id="rId7"/>
      <w:pgSz w:w="11894" w:h="16819"/>
      <w:pgMar w:top="1440" w:right="1080" w:bottom="144" w:left="1080" w:header="706" w:footer="706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9A6A" w14:textId="77777777" w:rsidR="006403AE" w:rsidRDefault="006403AE" w:rsidP="00275E68">
      <w:r>
        <w:separator/>
      </w:r>
    </w:p>
  </w:endnote>
  <w:endnote w:type="continuationSeparator" w:id="0">
    <w:p w14:paraId="46DF73C9" w14:textId="77777777" w:rsidR="006403AE" w:rsidRDefault="006403AE" w:rsidP="0027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D91F" w14:textId="77777777" w:rsidR="006403AE" w:rsidRDefault="006403AE" w:rsidP="00275E68">
      <w:r>
        <w:separator/>
      </w:r>
    </w:p>
  </w:footnote>
  <w:footnote w:type="continuationSeparator" w:id="0">
    <w:p w14:paraId="7C2C0A6E" w14:textId="77777777" w:rsidR="006403AE" w:rsidRDefault="006403AE" w:rsidP="00275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3318" w14:textId="22922F21" w:rsidR="00275E68" w:rsidRDefault="00275E68">
    <w:pPr>
      <w:pStyle w:val="Header"/>
    </w:pPr>
    <w:r>
      <w:rPr>
        <w:noProof/>
        <w:lang w:val="en-GB" w:eastAsia="en-GB"/>
      </w:rPr>
      <w:drawing>
        <wp:inline distT="0" distB="0" distL="0" distR="0" wp14:anchorId="5D26D53C" wp14:editId="5006EA2B">
          <wp:extent cx="2451735" cy="548494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cular-Magazine-B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098" cy="55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F"/>
    <w:rsid w:val="00064E88"/>
    <w:rsid w:val="00215AC7"/>
    <w:rsid w:val="00275E68"/>
    <w:rsid w:val="003A4D8A"/>
    <w:rsid w:val="003F44AF"/>
    <w:rsid w:val="006403AE"/>
    <w:rsid w:val="006D14AF"/>
    <w:rsid w:val="00701A32"/>
    <w:rsid w:val="00B31DAA"/>
    <w:rsid w:val="00C24194"/>
    <w:rsid w:val="00E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FBA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E68"/>
  </w:style>
  <w:style w:type="paragraph" w:styleId="Footer">
    <w:name w:val="footer"/>
    <w:basedOn w:val="Normal"/>
    <w:link w:val="FooterChar"/>
    <w:uiPriority w:val="99"/>
    <w:unhideWhenUsed/>
    <w:rsid w:val="00275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incent/Library/Containers/com.apple.mail/Data/Library/Mail%20Downloads/03666B15-33E9-40BF-8B55-12FF7CC362CF/MASCULAR%20Contributor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AE301-5132-5843-92D6-1EA4C716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MASCULAR Contributors Form Template.dotx</Template>
  <TotalTime>3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Keith</dc:creator>
  <cp:keywords/>
  <dc:description/>
  <cp:lastModifiedBy>Vincent Keith</cp:lastModifiedBy>
  <cp:revision>2</cp:revision>
  <dcterms:created xsi:type="dcterms:W3CDTF">2017-03-03T09:54:00Z</dcterms:created>
  <dcterms:modified xsi:type="dcterms:W3CDTF">2017-03-03T09:54:00Z</dcterms:modified>
</cp:coreProperties>
</file>